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1BE4" w14:textId="77777777" w:rsidR="00F3148E" w:rsidRDefault="00000000">
      <w:pPr>
        <w:pStyle w:val="Standarduser"/>
        <w:spacing w:line="200" w:lineRule="atLeast"/>
        <w:jc w:val="center"/>
      </w:pPr>
      <w:r>
        <w:rPr>
          <w:rFonts w:ascii="Calibri" w:eastAsia="Calibri" w:hAnsi="Calibri" w:cs="Calibri"/>
          <w:b/>
          <w:bCs/>
        </w:rPr>
        <w:t>RICHIESTA DI RICERCA PER CORRISPONDENZA</w:t>
      </w:r>
    </w:p>
    <w:p w14:paraId="1F95F503" w14:textId="77777777" w:rsidR="00F3148E" w:rsidRDefault="00000000">
      <w:pPr>
        <w:pStyle w:val="Standarduser"/>
        <w:spacing w:line="200" w:lineRule="atLeast"/>
        <w:jc w:val="center"/>
      </w:pPr>
      <w:r>
        <w:rPr>
          <w:rFonts w:ascii="Calibri" w:eastAsia="Calibri" w:hAnsi="Calibri" w:cs="Calibri"/>
          <w:bCs/>
        </w:rPr>
        <w:t>(compilare il modulo in stampatello in modo chiaro e leggibile)</w:t>
      </w:r>
    </w:p>
    <w:p w14:paraId="56E53F3E" w14:textId="77777777" w:rsidR="00F3148E" w:rsidRDefault="00000000">
      <w:pPr>
        <w:pStyle w:val="Standard"/>
        <w:spacing w:after="120"/>
        <w:rPr>
          <w:rFonts w:ascii="Calibri" w:hAnsi="Calibri" w:cs="Calibri"/>
        </w:rPr>
      </w:pPr>
      <w:r>
        <w:rPr>
          <w:rFonts w:ascii="Calibri" w:hAnsi="Calibri" w:cs="Calibri"/>
        </w:rPr>
        <w:t>Il/La sottoscritto/a</w:t>
      </w:r>
    </w:p>
    <w:p w14:paraId="33B80E7B" w14:textId="77777777" w:rsidR="00F3148E" w:rsidRDefault="00000000">
      <w:pPr>
        <w:pStyle w:val="Standard"/>
        <w:spacing w:after="120"/>
        <w:rPr>
          <w:rFonts w:ascii="Calibri" w:hAnsi="Calibri" w:cs="Calibri"/>
        </w:rPr>
      </w:pPr>
      <w:r>
        <w:rPr>
          <w:rFonts w:ascii="Calibri" w:hAnsi="Calibri" w:cs="Calibri"/>
        </w:rPr>
        <w:t>Cognome: .…………………………….……………………………………….………………………………………………………………...………….</w:t>
      </w:r>
    </w:p>
    <w:p w14:paraId="3710602C" w14:textId="77777777" w:rsidR="00F3148E" w:rsidRDefault="00000000">
      <w:pPr>
        <w:pStyle w:val="Standard"/>
        <w:spacing w:after="120"/>
        <w:rPr>
          <w:rFonts w:ascii="Calibri" w:hAnsi="Calibri" w:cs="Calibri"/>
        </w:rPr>
      </w:pPr>
      <w:r>
        <w:rPr>
          <w:rFonts w:ascii="Calibri" w:hAnsi="Calibri" w:cs="Calibri"/>
        </w:rPr>
        <w:t>Nome: ..……………………………….…………………………………………………………………………………………...………………………….</w:t>
      </w:r>
    </w:p>
    <w:p w14:paraId="0A464983" w14:textId="77777777" w:rsidR="00F3148E" w:rsidRDefault="00000000">
      <w:pPr>
        <w:pStyle w:val="Standard"/>
        <w:spacing w:after="120"/>
        <w:rPr>
          <w:rFonts w:ascii="Calibri" w:hAnsi="Calibri" w:cs="Calibri"/>
        </w:rPr>
      </w:pPr>
      <w:r>
        <w:rPr>
          <w:rFonts w:ascii="Calibri" w:hAnsi="Calibri" w:cs="Calibri"/>
        </w:rPr>
        <w:t>Luogo di nascita: ………………............................(Prov. ……………..) Data di nascita: …………………………….………..……</w:t>
      </w:r>
    </w:p>
    <w:p w14:paraId="457ECBAE" w14:textId="77777777" w:rsidR="00F3148E" w:rsidRDefault="00000000">
      <w:pPr>
        <w:pStyle w:val="Standard"/>
        <w:spacing w:after="120"/>
        <w:rPr>
          <w:rFonts w:ascii="Calibri" w:hAnsi="Calibri" w:cs="Calibri"/>
        </w:rPr>
      </w:pPr>
      <w:r>
        <w:rPr>
          <w:rFonts w:ascii="Calibri" w:hAnsi="Calibri" w:cs="Calibri"/>
        </w:rPr>
        <w:t>Residente in: ….…………….………….……………. Via/Piazza: …………………………………………………………. N. ………………...</w:t>
      </w:r>
    </w:p>
    <w:p w14:paraId="2C58A8AE" w14:textId="77777777" w:rsidR="00F3148E" w:rsidRDefault="00000000">
      <w:pPr>
        <w:pStyle w:val="Standard"/>
        <w:spacing w:after="120"/>
        <w:rPr>
          <w:rFonts w:ascii="Calibri" w:hAnsi="Calibri" w:cs="Calibri"/>
        </w:rPr>
      </w:pPr>
      <w:r>
        <w:rPr>
          <w:rFonts w:ascii="Calibri" w:hAnsi="Calibri" w:cs="Calibri"/>
        </w:rPr>
        <w:t>C.F. ………………………………..…….…………… Nazionalità: ………………………………………..…………………………………..….……</w:t>
      </w:r>
    </w:p>
    <w:p w14:paraId="604BE636" w14:textId="77777777" w:rsidR="00F3148E" w:rsidRDefault="00000000">
      <w:pPr>
        <w:pStyle w:val="Standarduser"/>
        <w:spacing w:after="120" w:line="200" w:lineRule="atLeast"/>
      </w:pPr>
      <w:r>
        <w:rPr>
          <w:rFonts w:ascii="Calibri" w:eastAsia="Calibri" w:hAnsi="Calibri" w:cs="Calibri"/>
          <w:bCs/>
        </w:rPr>
        <w:t>Telefono: ………………………………….…. Cellulare: ………….…………………… e-mail: ………………....................................</w:t>
      </w:r>
    </w:p>
    <w:p w14:paraId="5ACB9F00" w14:textId="77777777" w:rsidR="00F3148E" w:rsidRDefault="00F3148E">
      <w:pPr>
        <w:pStyle w:val="Standarduser"/>
        <w:spacing w:line="200" w:lineRule="atLeast"/>
      </w:pPr>
    </w:p>
    <w:p w14:paraId="509FA6BB" w14:textId="77777777" w:rsidR="00F3148E" w:rsidRDefault="00F3148E">
      <w:pPr>
        <w:pStyle w:val="Standarduser"/>
        <w:spacing w:line="200" w:lineRule="atLeast"/>
      </w:pPr>
    </w:p>
    <w:p w14:paraId="17CC24B6" w14:textId="77777777" w:rsidR="00F3148E" w:rsidRDefault="00000000">
      <w:pPr>
        <w:pStyle w:val="Standarduser"/>
        <w:spacing w:line="200" w:lineRule="atLeast"/>
      </w:pPr>
      <w:r>
        <w:rPr>
          <w:rFonts w:ascii="Calibri" w:eastAsia="Calibri" w:hAnsi="Calibri" w:cs="Calibri"/>
          <w:b/>
          <w:bCs/>
        </w:rPr>
        <w:t>FINALITÀ DELLA RICHIESTA</w:t>
      </w:r>
      <w:r>
        <w:rPr>
          <w:rFonts w:ascii="Calibri" w:eastAsia="Calibri" w:hAnsi="Calibri" w:cs="Calibri"/>
          <w:bCs/>
        </w:rPr>
        <w:t xml:space="preserve"> (BARRARE LA TIPOLOGIA E SPECIFICARE FINALITÀ)</w:t>
      </w:r>
    </w:p>
    <w:p w14:paraId="0DA90641" w14:textId="77777777" w:rsidR="00F3148E" w:rsidRDefault="00000000">
      <w:pPr>
        <w:pStyle w:val="Standarduser"/>
        <w:spacing w:line="200" w:lineRule="atLeast"/>
      </w:pPr>
      <w:r>
        <w:rPr>
          <w:rFonts w:ascii="Calibri" w:eastAsia="Calibri" w:hAnsi="Calibri" w:cs="Calibri"/>
          <w:bCs/>
        </w:rPr>
        <w:t xml:space="preserve"> □ </w:t>
      </w:r>
      <w:r>
        <w:rPr>
          <w:rFonts w:ascii="Calibri" w:eastAsia="Calibri" w:hAnsi="Calibri" w:cs="Calibri"/>
          <w:b/>
          <w:bCs/>
        </w:rPr>
        <w:t>Studio</w:t>
      </w:r>
      <w:r>
        <w:rPr>
          <w:rFonts w:ascii="Calibri" w:eastAsia="Calibri" w:hAnsi="Calibri" w:cs="Calibri"/>
          <w:bCs/>
        </w:rPr>
        <w:t xml:space="preserve"> □ </w:t>
      </w:r>
      <w:r>
        <w:rPr>
          <w:rFonts w:ascii="Calibri" w:eastAsia="Calibri" w:hAnsi="Calibri" w:cs="Calibri"/>
          <w:b/>
          <w:bCs/>
        </w:rPr>
        <w:t>Amministrativa o professionale</w:t>
      </w:r>
    </w:p>
    <w:p w14:paraId="28619E91" w14:textId="77777777" w:rsidR="00F3148E" w:rsidRDefault="00F3148E">
      <w:pPr>
        <w:pStyle w:val="Standarduser"/>
        <w:spacing w:line="200" w:lineRule="atLeast"/>
      </w:pPr>
    </w:p>
    <w:p w14:paraId="440CE7EF" w14:textId="77777777" w:rsidR="00F3148E" w:rsidRDefault="00000000">
      <w:pPr>
        <w:pStyle w:val="Standarduser"/>
        <w:spacing w:line="200" w:lineRule="atLeast"/>
      </w:pPr>
      <w:r>
        <w:rPr>
          <w:rFonts w:ascii="Calibri" w:eastAsia="Calibri" w:hAnsi="Calibri" w:cs="Calibri"/>
          <w:b/>
          <w:bCs/>
        </w:rPr>
        <w:t>OGGETTO DELLA RICHIESTA</w:t>
      </w:r>
      <w:r>
        <w:rPr>
          <w:rFonts w:ascii="Calibri" w:eastAsia="Calibri" w:hAnsi="Calibri" w:cs="Calibri"/>
          <w:bCs/>
        </w:rPr>
        <w:t xml:space="preserve"> (barrare solo la richiesta di proprio interesse e compilarne i campi)</w:t>
      </w:r>
    </w:p>
    <w:p w14:paraId="3E2A8BB3" w14:textId="77777777" w:rsidR="00F3148E" w:rsidRDefault="00000000">
      <w:pPr>
        <w:pStyle w:val="Standarduser"/>
        <w:spacing w:line="200" w:lineRule="atLeast"/>
      </w:pPr>
      <w:r>
        <w:rPr>
          <w:rFonts w:ascii="Calibri" w:eastAsia="Calibri" w:hAnsi="Calibri" w:cs="Calibri"/>
          <w:bCs/>
        </w:rPr>
        <w:t xml:space="preserve">□ </w:t>
      </w:r>
      <w:r>
        <w:rPr>
          <w:rFonts w:ascii="Calibri" w:eastAsia="Calibri" w:hAnsi="Calibri" w:cs="Calibri"/>
          <w:b/>
          <w:bCs/>
        </w:rPr>
        <w:t xml:space="preserve">RICHIESTA RUOLI MATRICOLARI </w:t>
      </w:r>
      <w:r>
        <w:rPr>
          <w:rFonts w:ascii="Calibri" w:eastAsia="Calibri" w:hAnsi="Calibri" w:cs="Calibri"/>
          <w:bCs/>
        </w:rPr>
        <w:t>(tutti i campi sono obbligatori)</w:t>
      </w:r>
    </w:p>
    <w:p w14:paraId="013E1DA2" w14:textId="77777777" w:rsidR="00F3148E" w:rsidRDefault="00000000">
      <w:pPr>
        <w:pStyle w:val="Standarduser"/>
        <w:spacing w:line="200" w:lineRule="atLeast"/>
      </w:pPr>
      <w:r>
        <w:rPr>
          <w:rFonts w:ascii="Calibri" w:eastAsia="Calibri" w:hAnsi="Calibri" w:cs="Calibri"/>
          <w:bCs/>
        </w:rPr>
        <w:t>Cognome: ______________________________________________________________________________</w:t>
      </w:r>
    </w:p>
    <w:p w14:paraId="47038DE4" w14:textId="77777777" w:rsidR="00F3148E" w:rsidRDefault="00000000">
      <w:pPr>
        <w:pStyle w:val="Standarduser"/>
        <w:spacing w:line="200" w:lineRule="atLeast"/>
      </w:pPr>
      <w:r>
        <w:rPr>
          <w:rFonts w:ascii="Calibri" w:eastAsia="Calibri" w:hAnsi="Calibri" w:cs="Calibri"/>
          <w:bCs/>
        </w:rPr>
        <w:t>Nome: _________________________________________________________________________________</w:t>
      </w:r>
    </w:p>
    <w:p w14:paraId="6E674CF4" w14:textId="77777777" w:rsidR="00F3148E" w:rsidRDefault="00000000">
      <w:pPr>
        <w:pStyle w:val="Standarduser"/>
        <w:spacing w:line="200" w:lineRule="atLeast"/>
      </w:pPr>
      <w:r>
        <w:rPr>
          <w:rFonts w:ascii="Calibri" w:eastAsia="Calibri" w:hAnsi="Calibri" w:cs="Calibri"/>
          <w:bCs/>
        </w:rPr>
        <w:t>Data di nascita: __________________________________________________________________________</w:t>
      </w:r>
    </w:p>
    <w:p w14:paraId="0C000BE1" w14:textId="77777777" w:rsidR="00F3148E" w:rsidRDefault="00000000">
      <w:pPr>
        <w:pStyle w:val="Standarduser"/>
        <w:spacing w:line="200" w:lineRule="atLeast"/>
      </w:pPr>
      <w:r>
        <w:rPr>
          <w:rFonts w:ascii="Calibri" w:eastAsia="Calibri" w:hAnsi="Calibri" w:cs="Calibri"/>
          <w:bCs/>
        </w:rPr>
        <w:t>Paternità e maternità: _____________________________________________________________________</w:t>
      </w:r>
    </w:p>
    <w:p w14:paraId="78D4651E" w14:textId="77777777" w:rsidR="00F3148E" w:rsidRDefault="00000000">
      <w:pPr>
        <w:pStyle w:val="Standarduser"/>
        <w:spacing w:line="200" w:lineRule="atLeast"/>
      </w:pPr>
      <w:r>
        <w:rPr>
          <w:rFonts w:ascii="Calibri" w:eastAsia="Calibri" w:hAnsi="Calibri" w:cs="Calibri"/>
          <w:bCs/>
        </w:rPr>
        <w:t>Comune di nascita o residenza tra il diciassettesimo e il ventesimo anno di età: _______________________</w:t>
      </w:r>
    </w:p>
    <w:p w14:paraId="07381A73" w14:textId="77777777" w:rsidR="00F3148E" w:rsidRDefault="00000000">
      <w:pPr>
        <w:pStyle w:val="Standarduser"/>
        <w:spacing w:line="200" w:lineRule="atLeast"/>
      </w:pPr>
      <w:r>
        <w:rPr>
          <w:rFonts w:ascii="Calibri" w:eastAsia="Calibri" w:hAnsi="Calibri" w:cs="Calibri"/>
          <w:bCs/>
        </w:rPr>
        <w:t xml:space="preserve">□ </w:t>
      </w:r>
      <w:r>
        <w:rPr>
          <w:rFonts w:ascii="Calibri" w:eastAsia="Calibri" w:hAnsi="Calibri" w:cs="Calibri"/>
          <w:b/>
          <w:bCs/>
        </w:rPr>
        <w:t>RICHIESTA LISTE DI LEVA</w:t>
      </w:r>
      <w:r>
        <w:rPr>
          <w:rFonts w:ascii="Calibri" w:eastAsia="Calibri" w:hAnsi="Calibri" w:cs="Calibri"/>
          <w:bCs/>
        </w:rPr>
        <w:t xml:space="preserve"> (tutti i campi sono obbligatori)</w:t>
      </w:r>
    </w:p>
    <w:p w14:paraId="0E5B6CA5" w14:textId="77777777" w:rsidR="00F3148E" w:rsidRDefault="00000000">
      <w:pPr>
        <w:pStyle w:val="Standarduser"/>
        <w:spacing w:line="200" w:lineRule="atLeast"/>
      </w:pPr>
      <w:r>
        <w:rPr>
          <w:rFonts w:ascii="Calibri" w:eastAsia="Calibri" w:hAnsi="Calibri" w:cs="Calibri"/>
          <w:bCs/>
        </w:rPr>
        <w:t>Cognome: ______________________________________________________________________________</w:t>
      </w:r>
    </w:p>
    <w:p w14:paraId="6463B8A0" w14:textId="77777777" w:rsidR="00F3148E" w:rsidRDefault="00000000">
      <w:pPr>
        <w:pStyle w:val="Standarduser"/>
        <w:spacing w:line="200" w:lineRule="atLeast"/>
      </w:pPr>
      <w:r>
        <w:rPr>
          <w:rFonts w:ascii="Calibri" w:eastAsia="Calibri" w:hAnsi="Calibri" w:cs="Calibri"/>
          <w:bCs/>
        </w:rPr>
        <w:t>Nome: _________________________________________________________________________________</w:t>
      </w:r>
    </w:p>
    <w:p w14:paraId="60AEC54A" w14:textId="77777777" w:rsidR="00F3148E" w:rsidRDefault="00000000">
      <w:pPr>
        <w:pStyle w:val="Standarduser"/>
        <w:spacing w:line="200" w:lineRule="atLeast"/>
      </w:pPr>
      <w:r>
        <w:rPr>
          <w:rFonts w:ascii="Calibri" w:eastAsia="Calibri" w:hAnsi="Calibri" w:cs="Calibri"/>
          <w:bCs/>
        </w:rPr>
        <w:t>Data di nascita: __________________________________________________________________________</w:t>
      </w:r>
    </w:p>
    <w:p w14:paraId="2BD388B1" w14:textId="77777777" w:rsidR="00F3148E" w:rsidRDefault="00000000">
      <w:pPr>
        <w:pStyle w:val="Standarduser"/>
        <w:spacing w:line="200" w:lineRule="atLeast"/>
      </w:pPr>
      <w:r>
        <w:rPr>
          <w:rFonts w:ascii="Calibri" w:eastAsia="Calibri" w:hAnsi="Calibri" w:cs="Calibri"/>
          <w:bCs/>
        </w:rPr>
        <w:t>Paternità e maternità: _____________________________________________________________________</w:t>
      </w:r>
    </w:p>
    <w:p w14:paraId="6D2FBBD9" w14:textId="77777777" w:rsidR="00F3148E" w:rsidRDefault="00000000">
      <w:pPr>
        <w:pStyle w:val="Standarduser"/>
        <w:spacing w:line="200" w:lineRule="atLeast"/>
      </w:pPr>
      <w:r>
        <w:rPr>
          <w:rFonts w:ascii="Calibri" w:eastAsia="Calibri" w:hAnsi="Calibri" w:cs="Calibri"/>
          <w:bCs/>
        </w:rPr>
        <w:t>Comune di nascita o residenza tra il diciassettesimo e il ventesimo anno di età: _______________________</w:t>
      </w:r>
    </w:p>
    <w:p w14:paraId="5B4673F5" w14:textId="77777777" w:rsidR="00F3148E" w:rsidRDefault="00000000">
      <w:pPr>
        <w:pStyle w:val="Standard"/>
        <w:jc w:val="both"/>
      </w:pPr>
      <w:r>
        <w:rPr>
          <w:rFonts w:ascii="Calibri" w:hAnsi="Calibri" w:cs="Calibri"/>
          <w:bCs/>
        </w:rPr>
        <w:t xml:space="preserve">□ </w:t>
      </w:r>
      <w:r>
        <w:rPr>
          <w:rFonts w:ascii="Calibri" w:hAnsi="Calibri" w:cs="Calibri"/>
          <w:b/>
          <w:bCs/>
        </w:rPr>
        <w:t>RICHIESTA ATTI DI STATO CIVILE</w:t>
      </w:r>
      <w:r>
        <w:rPr>
          <w:rFonts w:ascii="Calibri" w:hAnsi="Calibri" w:cs="Calibri"/>
          <w:bCs/>
        </w:rPr>
        <w:t xml:space="preserve"> (tutti i campi sono obbligatori)</w:t>
      </w:r>
    </w:p>
    <w:p w14:paraId="38DB6F39" w14:textId="77777777" w:rsidR="00F3148E" w:rsidRDefault="00000000">
      <w:pPr>
        <w:pStyle w:val="Standarduser"/>
        <w:spacing w:line="200" w:lineRule="atLeast"/>
      </w:pPr>
      <w:r>
        <w:rPr>
          <w:rFonts w:ascii="Calibri" w:eastAsia="Calibri" w:hAnsi="Calibri" w:cs="Calibri"/>
          <w:bCs/>
        </w:rPr>
        <w:t>Cognome: ______________________________________________________________________________</w:t>
      </w:r>
    </w:p>
    <w:p w14:paraId="5546A2CA" w14:textId="77777777" w:rsidR="00F3148E" w:rsidRDefault="00000000">
      <w:pPr>
        <w:pStyle w:val="Standarduser"/>
        <w:spacing w:line="200" w:lineRule="atLeast"/>
      </w:pPr>
      <w:r>
        <w:rPr>
          <w:rFonts w:ascii="Calibri" w:eastAsia="Calibri" w:hAnsi="Calibri" w:cs="Calibri"/>
          <w:bCs/>
        </w:rPr>
        <w:t>Nome: _________________________________________________________________________________</w:t>
      </w:r>
    </w:p>
    <w:p w14:paraId="11E00B5C" w14:textId="77777777" w:rsidR="00F3148E" w:rsidRDefault="00000000">
      <w:pPr>
        <w:pStyle w:val="Standarduser"/>
        <w:spacing w:line="200" w:lineRule="atLeast"/>
      </w:pPr>
      <w:r>
        <w:rPr>
          <w:rFonts w:ascii="Calibri" w:eastAsia="Calibri" w:hAnsi="Calibri" w:cs="Calibri"/>
          <w:bCs/>
        </w:rPr>
        <w:t>Data di nascita: __________________________________________________________________________</w:t>
      </w:r>
    </w:p>
    <w:p w14:paraId="5B207215" w14:textId="77777777" w:rsidR="00F3148E" w:rsidRDefault="00000000">
      <w:pPr>
        <w:pStyle w:val="Standarduser"/>
        <w:spacing w:line="200" w:lineRule="atLeast"/>
      </w:pPr>
      <w:r>
        <w:rPr>
          <w:rFonts w:ascii="Calibri" w:eastAsia="Calibri" w:hAnsi="Calibri" w:cs="Calibri"/>
          <w:bCs/>
        </w:rPr>
        <w:t>Paternità e maternità: _____________________________________________________________________</w:t>
      </w:r>
    </w:p>
    <w:p w14:paraId="06C5692C" w14:textId="77777777" w:rsidR="00F3148E" w:rsidRDefault="00000000">
      <w:pPr>
        <w:pStyle w:val="Standard"/>
        <w:jc w:val="both"/>
        <w:rPr>
          <w:rFonts w:ascii="Calibri" w:hAnsi="Calibri" w:cs="Calibri"/>
          <w:bCs/>
        </w:rPr>
      </w:pPr>
      <w:r>
        <w:rPr>
          <w:rFonts w:ascii="Calibri" w:hAnsi="Calibri" w:cs="Calibri"/>
          <w:bCs/>
        </w:rPr>
        <w:t>Comune in cui l’atto è stato registrato (indicare un solo comune):____________________________________</w:t>
      </w:r>
    </w:p>
    <w:p w14:paraId="5E6072C8" w14:textId="77777777" w:rsidR="00F3148E" w:rsidRDefault="00000000">
      <w:pPr>
        <w:pStyle w:val="Standard"/>
        <w:jc w:val="both"/>
      </w:pPr>
      <w:r>
        <w:rPr>
          <w:rFonts w:ascii="Calibri" w:hAnsi="Calibri" w:cs="Calibri"/>
          <w:bCs/>
        </w:rPr>
        <w:t xml:space="preserve">□ </w:t>
      </w:r>
      <w:r>
        <w:rPr>
          <w:rFonts w:ascii="Calibri" w:hAnsi="Calibri" w:cs="Calibri"/>
          <w:b/>
          <w:bCs/>
        </w:rPr>
        <w:t xml:space="preserve">RICHIESTA INFORMAZIONI SUL MATERIALE ARCHIVISTICO POSSEDUTO. </w:t>
      </w:r>
      <w:r>
        <w:rPr>
          <w:rFonts w:ascii="Calibri" w:hAnsi="Calibri" w:cs="Calibri"/>
          <w:bCs/>
        </w:rPr>
        <w:t>Indicare l’argomento della ricerca:</w:t>
      </w:r>
    </w:p>
    <w:p w14:paraId="35204C88" w14:textId="77777777" w:rsidR="00F3148E" w:rsidRDefault="00000000">
      <w:pPr>
        <w:pStyle w:val="Standard"/>
        <w:jc w:val="both"/>
        <w:rPr>
          <w:rFonts w:ascii="Calibri" w:hAnsi="Calibri" w:cs="Calibri"/>
          <w:bCs/>
        </w:rPr>
      </w:pPr>
      <w:r>
        <w:rPr>
          <w:rFonts w:ascii="Calibri" w:hAnsi="Calibri" w:cs="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4CA22" w14:textId="77777777" w:rsidR="00F3148E" w:rsidRDefault="00000000">
      <w:pPr>
        <w:pStyle w:val="Standard"/>
        <w:jc w:val="both"/>
        <w:rPr>
          <w:rFonts w:ascii="Calibri" w:hAnsi="Calibri" w:cs="Calibri"/>
          <w:bCs/>
        </w:rPr>
      </w:pPr>
      <w:r>
        <w:rPr>
          <w:rFonts w:ascii="Calibri" w:hAnsi="Calibri" w:cs="Calibri"/>
          <w:bCs/>
        </w:rPr>
        <w:lastRenderedPageBreak/>
        <w:t>Il/La sottoscritto/a dichiara, sotto la propria responsabilità:</w:t>
      </w:r>
    </w:p>
    <w:p w14:paraId="256B5431" w14:textId="77777777" w:rsidR="00F3148E" w:rsidRDefault="00000000">
      <w:pPr>
        <w:pStyle w:val="Standard"/>
        <w:jc w:val="both"/>
        <w:rPr>
          <w:rFonts w:ascii="Calibri" w:hAnsi="Calibri" w:cs="Calibri"/>
          <w:bCs/>
        </w:rPr>
      </w:pPr>
      <w:r>
        <w:rPr>
          <w:rFonts w:ascii="Calibri" w:hAnsi="Calibri" w:cs="Calibri"/>
          <w:bCs/>
        </w:rPr>
        <w:t>• di non essere escluso dalle sale di lettura e studio degli Archivi e delle Biblioteche e di impegnarsi a consegnare alla biblioteca dell’Istituto tre esemplari del proprio lavoro in caso di pubblicazione ovvero, una copia delle relazioni, elenchi, schedari, etc. qualora si tratti di lavori non destinati alla pubblicazione;</w:t>
      </w:r>
    </w:p>
    <w:p w14:paraId="2189AD7A" w14:textId="77777777" w:rsidR="00F3148E" w:rsidRDefault="00000000">
      <w:pPr>
        <w:pStyle w:val="Standard"/>
        <w:jc w:val="both"/>
        <w:rPr>
          <w:rFonts w:ascii="Calibri" w:hAnsi="Calibri" w:cs="Calibri"/>
          <w:bCs/>
        </w:rPr>
      </w:pPr>
      <w:r>
        <w:rPr>
          <w:rFonts w:ascii="Calibri" w:hAnsi="Calibri" w:cs="Calibri"/>
          <w:bCs/>
        </w:rPr>
        <w:t>• di essere a conoscenza e di accettare le Regole deontologiche per il trattamento a fini di archiviazione nel pubblico interesse o per scopi di ricerca storica pubblicate ai sensi dell’art. 20, comma 4, del d.lgs. 10 agosto 2018, n. 101 - 19 dicembre 2018 con particolare riferimento all’articolo 11, impegnandosi a utilizzare i dati personali nel rispetto della dignità delle persone interessate;</w:t>
      </w:r>
    </w:p>
    <w:p w14:paraId="39D0D459" w14:textId="77777777" w:rsidR="00F3148E" w:rsidRDefault="00000000">
      <w:pPr>
        <w:pStyle w:val="Standard"/>
        <w:jc w:val="both"/>
        <w:rPr>
          <w:rFonts w:ascii="Calibri" w:hAnsi="Calibri" w:cs="Calibri"/>
          <w:bCs/>
        </w:rPr>
      </w:pPr>
      <w:r>
        <w:rPr>
          <w:rFonts w:ascii="Calibri" w:hAnsi="Calibri" w:cs="Calibri"/>
          <w:bCs/>
        </w:rPr>
        <w:t>• di essere a conoscenza e di accettare le norme del Regolamento interno dell’Archivio di Stato di Frosinone, nonché le altre disposizioni inerenti alle ricerche per corrispondenza adottate dall’Istituto.</w:t>
      </w:r>
    </w:p>
    <w:p w14:paraId="1B6F288F" w14:textId="77777777" w:rsidR="00F3148E" w:rsidRDefault="00F3148E">
      <w:pPr>
        <w:pStyle w:val="Standard"/>
        <w:jc w:val="both"/>
        <w:rPr>
          <w:rFonts w:ascii="Calibri" w:hAnsi="Calibri" w:cs="Calibri"/>
          <w:bCs/>
        </w:rPr>
      </w:pPr>
    </w:p>
    <w:p w14:paraId="1273C1B4" w14:textId="77777777" w:rsidR="00F3148E" w:rsidRDefault="00F3148E">
      <w:pPr>
        <w:pStyle w:val="Standard"/>
        <w:jc w:val="both"/>
        <w:rPr>
          <w:rFonts w:ascii="Calibri" w:hAnsi="Calibri" w:cs="Calibri"/>
          <w:bCs/>
        </w:rPr>
      </w:pPr>
    </w:p>
    <w:p w14:paraId="7DDAE25D" w14:textId="77777777" w:rsidR="00F3148E" w:rsidRDefault="00000000">
      <w:pPr>
        <w:pStyle w:val="Standard"/>
        <w:jc w:val="both"/>
        <w:rPr>
          <w:rFonts w:ascii="Calibri" w:hAnsi="Calibri" w:cs="Calibri"/>
          <w:bCs/>
        </w:rPr>
      </w:pPr>
      <w:r>
        <w:rPr>
          <w:rFonts w:ascii="Calibri" w:hAnsi="Calibri" w:cs="Calibri"/>
          <w:bCs/>
        </w:rPr>
        <w:t>Documento di identità: …………...………….…. N. ………………………..  rilasciato da: ………………..…..……………..</w:t>
      </w:r>
    </w:p>
    <w:p w14:paraId="512B1108" w14:textId="77777777" w:rsidR="00F3148E" w:rsidRDefault="00F3148E">
      <w:pPr>
        <w:pStyle w:val="Standard"/>
        <w:jc w:val="both"/>
        <w:rPr>
          <w:rFonts w:ascii="Calibri" w:hAnsi="Calibri" w:cs="Calibri"/>
          <w:bCs/>
        </w:rPr>
      </w:pPr>
    </w:p>
    <w:p w14:paraId="7C39347F" w14:textId="77777777" w:rsidR="00F3148E" w:rsidRDefault="00000000">
      <w:pPr>
        <w:pStyle w:val="Standard"/>
        <w:jc w:val="both"/>
        <w:rPr>
          <w:rFonts w:ascii="Calibri" w:hAnsi="Calibri" w:cs="Calibri"/>
          <w:bCs/>
        </w:rPr>
      </w:pPr>
      <w:r>
        <w:rPr>
          <w:rFonts w:ascii="Calibri" w:hAnsi="Calibri" w:cs="Calibri"/>
          <w:bCs/>
        </w:rPr>
        <w:t>il: ………….…………… allegato in copia alla presente.</w:t>
      </w:r>
    </w:p>
    <w:p w14:paraId="399FEF1D" w14:textId="77777777" w:rsidR="00F3148E" w:rsidRDefault="00F3148E">
      <w:pPr>
        <w:pStyle w:val="Standard"/>
        <w:jc w:val="both"/>
        <w:rPr>
          <w:rFonts w:ascii="Calibri" w:hAnsi="Calibri" w:cs="Calibri"/>
          <w:bCs/>
        </w:rPr>
      </w:pPr>
    </w:p>
    <w:p w14:paraId="47A4F27E" w14:textId="77777777" w:rsidR="00F3148E" w:rsidRDefault="00000000">
      <w:pPr>
        <w:pStyle w:val="Standard"/>
        <w:jc w:val="both"/>
        <w:rPr>
          <w:rFonts w:ascii="Calibri" w:hAnsi="Calibri" w:cs="Calibri"/>
          <w:bCs/>
        </w:rPr>
      </w:pPr>
      <w:r>
        <w:rPr>
          <w:rFonts w:ascii="Calibri" w:hAnsi="Calibri" w:cs="Calibri"/>
          <w:bCs/>
        </w:rPr>
        <w:t>Data ........................................                                                     Firma ............................................</w:t>
      </w:r>
    </w:p>
    <w:p w14:paraId="1DF7A624" w14:textId="77777777" w:rsidR="00F3148E" w:rsidRDefault="00F3148E">
      <w:pPr>
        <w:pStyle w:val="Standard"/>
        <w:jc w:val="both"/>
        <w:rPr>
          <w:rFonts w:ascii="Calibri" w:hAnsi="Calibri" w:cs="Calibri"/>
          <w:bCs/>
        </w:rPr>
      </w:pPr>
    </w:p>
    <w:p w14:paraId="40AD68CD" w14:textId="77777777" w:rsidR="00F3148E" w:rsidRDefault="00000000">
      <w:pPr>
        <w:pStyle w:val="Standard"/>
        <w:jc w:val="both"/>
      </w:pPr>
      <w:r>
        <w:rPr>
          <w:rFonts w:ascii="Calibri" w:hAnsi="Calibri" w:cs="Calibri"/>
          <w:bCs/>
        </w:rPr>
        <w:t xml:space="preserve">Si autorizza il trattamento dei dati personali sopra dichiarati, per i soli fini istituzionali connessi all’esercizio della disciplina che regola i rapporti tra Archivio e utenti. Il responsabile del trattamento dei dati è il Direttore dell’Archivio di Stato di Frosinone, che si giova della collaborazione del personale addetto ai Servizi al Pubblico. Il conferimento dei dati personali ha natura obbligatoria. Il rifiuto comporta la non ammissione ai servizi afferenti al Servizio Riproduzioni In relazione al trattamento dei dati, l’interessato ha i diritti di cui al REGOLAMENTO (UE) 2016/679 DEL PARLAMENTO EUROPEO E DEL CONSIGLIO del 27 aprile </w:t>
      </w:r>
      <w:r>
        <w:rPr>
          <w:rFonts w:ascii="Calibri" w:hAnsi="Calibri"/>
        </w:rPr>
        <w:t>2016 (GDPR) relativo alla protezione delle persone fisiche con riguardo al trattamento dei dati personali.</w:t>
      </w:r>
    </w:p>
    <w:p w14:paraId="579A6360" w14:textId="77777777" w:rsidR="00F3148E" w:rsidRDefault="00F3148E">
      <w:pPr>
        <w:pStyle w:val="Standard"/>
        <w:spacing w:after="120"/>
        <w:rPr>
          <w:rFonts w:ascii="Calibri" w:hAnsi="Calibri" w:cs="Calibri"/>
        </w:rPr>
      </w:pPr>
    </w:p>
    <w:p w14:paraId="58E35116" w14:textId="77777777" w:rsidR="00F3148E" w:rsidRDefault="00F3148E">
      <w:pPr>
        <w:pStyle w:val="Standarduser"/>
        <w:spacing w:after="120"/>
        <w:jc w:val="center"/>
        <w:rPr>
          <w:rFonts w:ascii="Calibri" w:hAnsi="Calibri"/>
        </w:rPr>
      </w:pPr>
    </w:p>
    <w:p w14:paraId="23AA9275" w14:textId="77777777" w:rsidR="00F3148E" w:rsidRDefault="00000000">
      <w:pPr>
        <w:pStyle w:val="Standard"/>
        <w:widowControl w:val="0"/>
        <w:spacing w:after="120"/>
        <w:jc w:val="both"/>
      </w:pPr>
      <w:r>
        <w:rPr>
          <w:rFonts w:ascii="Calibri" w:hAnsi="Calibri" w:cs="Calibri"/>
        </w:rPr>
        <w:t>Data………………………..                                                                              Firma……………………………</w:t>
      </w:r>
    </w:p>
    <w:p w14:paraId="61C167B2" w14:textId="77777777" w:rsidR="00F3148E" w:rsidRDefault="00F3148E">
      <w:pPr>
        <w:pStyle w:val="Standard"/>
        <w:widowControl w:val="0"/>
        <w:spacing w:after="120"/>
        <w:ind w:left="720"/>
        <w:jc w:val="both"/>
      </w:pPr>
    </w:p>
    <w:p w14:paraId="53B405A8" w14:textId="77777777" w:rsidR="00F3148E" w:rsidRDefault="00F3148E">
      <w:pPr>
        <w:pStyle w:val="Paragrafoelenco"/>
        <w:spacing w:after="0"/>
        <w:ind w:left="0"/>
        <w:jc w:val="both"/>
        <w:rPr>
          <w:i/>
          <w:sz w:val="16"/>
          <w:szCs w:val="16"/>
          <w:lang w:val="fr-FR"/>
        </w:rPr>
      </w:pPr>
    </w:p>
    <w:p w14:paraId="3C49F0BF" w14:textId="77777777" w:rsidR="00F3148E" w:rsidRDefault="00F3148E">
      <w:pPr>
        <w:pStyle w:val="Standard"/>
        <w:spacing w:before="60"/>
        <w:jc w:val="both"/>
        <w:rPr>
          <w:rFonts w:ascii="Calibri" w:hAnsi="Calibri" w:cs="Calibri"/>
          <w:sz w:val="22"/>
          <w:szCs w:val="22"/>
          <w:lang w:val="fr-FR"/>
        </w:rPr>
      </w:pPr>
    </w:p>
    <w:p w14:paraId="7BA5ACBE" w14:textId="77777777" w:rsidR="00F3148E" w:rsidRDefault="00000000">
      <w:pPr>
        <w:pStyle w:val="Standard"/>
        <w:spacing w:before="240" w:line="360" w:lineRule="auto"/>
        <w:jc w:val="both"/>
      </w:pPr>
      <w:r>
        <w:rPr>
          <w:rFonts w:ascii="Calibri" w:eastAsia="Calibri" w:hAnsi="Calibri" w:cs="Calibri"/>
          <w:sz w:val="22"/>
          <w:szCs w:val="22"/>
          <w:lang w:val="fr-FR"/>
        </w:rPr>
        <w:t xml:space="preserve">                                                                               </w:t>
      </w:r>
    </w:p>
    <w:sectPr w:rsidR="00F3148E">
      <w:headerReference w:type="default" r:id="rId7"/>
      <w:footerReference w:type="default" r:id="rId8"/>
      <w:pgSz w:w="11906" w:h="16838"/>
      <w:pgMar w:top="764" w:right="720" w:bottom="720" w:left="720" w:header="708"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B004" w14:textId="77777777" w:rsidR="005111B5" w:rsidRDefault="005111B5">
      <w:pPr>
        <w:rPr>
          <w:rFonts w:hint="eastAsia"/>
        </w:rPr>
      </w:pPr>
      <w:r>
        <w:separator/>
      </w:r>
    </w:p>
  </w:endnote>
  <w:endnote w:type="continuationSeparator" w:id="0">
    <w:p w14:paraId="70152D3B" w14:textId="77777777" w:rsidR="005111B5" w:rsidRDefault="005111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C538" w14:textId="77777777" w:rsidR="00911342" w:rsidRDefault="00000000">
    <w:pPr>
      <w:pStyle w:val="Standard"/>
      <w:ind w:right="-1"/>
      <w:rPr>
        <w:rFonts w:ascii="Trebuchet MS" w:hAnsi="Trebuchet MS" w:cs="Trebuchet MS"/>
        <w:b/>
        <w:bCs/>
        <w:color w:val="002060"/>
        <w:sz w:val="15"/>
        <w:szCs w:val="15"/>
      </w:rPr>
    </w:pPr>
  </w:p>
  <w:p w14:paraId="34F2E390" w14:textId="77777777" w:rsidR="00911342" w:rsidRDefault="00000000">
    <w:pPr>
      <w:pStyle w:val="Standard"/>
      <w:tabs>
        <w:tab w:val="left" w:pos="6720"/>
      </w:tabs>
      <w:ind w:right="-1"/>
      <w:jc w:val="center"/>
      <w:rPr>
        <w:rFonts w:ascii="Garamond" w:hAnsi="Garamond" w:cs="Arial"/>
        <w:b/>
        <w:bCs/>
        <w:color w:val="365F91"/>
        <w:sz w:val="8"/>
        <w:szCs w:val="14"/>
        <w:lang w:eastAsia="ar-SA"/>
      </w:rPr>
    </w:pPr>
  </w:p>
  <w:p w14:paraId="6510ECA4" w14:textId="77777777" w:rsidR="00911342" w:rsidRDefault="00000000">
    <w:pPr>
      <w:pStyle w:val="Standard"/>
      <w:ind w:right="-1"/>
      <w:jc w:val="center"/>
      <w:rPr>
        <w:color w:val="002060"/>
        <w:sz w:val="18"/>
        <w:szCs w:val="18"/>
        <w:lang w:eastAsia="ar-SA"/>
      </w:rPr>
    </w:pPr>
    <w:r>
      <w:rPr>
        <w:color w:val="002060"/>
        <w:sz w:val="18"/>
        <w:szCs w:val="18"/>
        <w:lang w:eastAsia="ar-SA"/>
      </w:rPr>
      <w:t>ARCHIVIO DI STATO DI FROSINONE</w:t>
    </w:r>
  </w:p>
  <w:p w14:paraId="55534DE8" w14:textId="77777777" w:rsidR="00911342" w:rsidRDefault="00000000">
    <w:pPr>
      <w:pStyle w:val="Standard"/>
      <w:tabs>
        <w:tab w:val="left" w:pos="6720"/>
      </w:tabs>
      <w:ind w:right="-1"/>
      <w:jc w:val="center"/>
      <w:rPr>
        <w:color w:val="002060"/>
        <w:sz w:val="20"/>
        <w:szCs w:val="20"/>
        <w:lang w:eastAsia="ar-SA"/>
      </w:rPr>
    </w:pPr>
    <w:r>
      <w:rPr>
        <w:color w:val="002060"/>
        <w:sz w:val="20"/>
        <w:szCs w:val="20"/>
        <w:lang w:eastAsia="ar-SA"/>
      </w:rPr>
      <w:t>Piazzale De Matthaeis, 41 – 03100 Frosinone – Tel. 0775872522</w:t>
    </w:r>
  </w:p>
  <w:p w14:paraId="77E0A08F" w14:textId="77777777" w:rsidR="00911342" w:rsidRDefault="00000000">
    <w:pPr>
      <w:pStyle w:val="Standard"/>
      <w:tabs>
        <w:tab w:val="left" w:pos="6720"/>
      </w:tabs>
      <w:ind w:right="-1"/>
      <w:jc w:val="center"/>
      <w:rPr>
        <w:color w:val="002060"/>
        <w:sz w:val="20"/>
        <w:szCs w:val="20"/>
        <w:lang w:eastAsia="ar-SA"/>
      </w:rPr>
    </w:pPr>
    <w:r>
      <w:rPr>
        <w:color w:val="002060"/>
        <w:sz w:val="20"/>
        <w:szCs w:val="20"/>
        <w:lang w:eastAsia="ar-SA"/>
      </w:rPr>
      <w:t>PEC: as-fr@pec.cultura.gov.it</w:t>
    </w:r>
  </w:p>
  <w:p w14:paraId="7F7C81A3" w14:textId="77777777" w:rsidR="00911342" w:rsidRDefault="00000000">
    <w:pPr>
      <w:pStyle w:val="Standard"/>
      <w:ind w:right="-1"/>
      <w:jc w:val="center"/>
    </w:pPr>
    <w:r>
      <w:rPr>
        <w:color w:val="002060"/>
        <w:sz w:val="20"/>
        <w:szCs w:val="20"/>
        <w:lang w:eastAsia="ar-SA"/>
      </w:rPr>
      <w:t xml:space="preserve">PEO: </w:t>
    </w:r>
    <w:r>
      <w:rPr>
        <w:color w:val="002060"/>
        <w:sz w:val="20"/>
        <w:szCs w:val="20"/>
      </w:rPr>
      <w:t>as-fr@cultura.gov.it</w:t>
    </w:r>
  </w:p>
  <w:p w14:paraId="6686356F" w14:textId="77777777" w:rsidR="00911342" w:rsidRDefault="00000000">
    <w:pPr>
      <w:pStyle w:val="Standard"/>
      <w:ind w:right="-1"/>
      <w:jc w:val="center"/>
      <w:rPr>
        <w:rFonts w:ascii="Calibri" w:hAnsi="Calibri" w:cs="Calibri"/>
        <w:color w:val="0023B8"/>
        <w:sz w:val="20"/>
        <w:szCs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6EAC" w14:textId="77777777" w:rsidR="005111B5" w:rsidRDefault="005111B5">
      <w:pPr>
        <w:rPr>
          <w:rFonts w:hint="eastAsia"/>
        </w:rPr>
      </w:pPr>
      <w:r>
        <w:rPr>
          <w:color w:val="000000"/>
        </w:rPr>
        <w:separator/>
      </w:r>
    </w:p>
  </w:footnote>
  <w:footnote w:type="continuationSeparator" w:id="0">
    <w:p w14:paraId="34707633" w14:textId="77777777" w:rsidR="005111B5" w:rsidRDefault="005111B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74A2" w14:textId="77777777" w:rsidR="00911342" w:rsidRDefault="00000000">
    <w:pPr>
      <w:pStyle w:val="Standard"/>
      <w:jc w:val="center"/>
    </w:pPr>
    <w:r>
      <w:rPr>
        <w:noProof/>
        <w:color w:val="808080"/>
      </w:rPr>
      <w:drawing>
        <wp:inline distT="0" distB="0" distL="0" distR="0" wp14:anchorId="6DEFF8CE" wp14:editId="2A28DE04">
          <wp:extent cx="474482" cy="512996"/>
          <wp:effectExtent l="0" t="0" r="1768" b="1354"/>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21" t="-114" r="-121" b="-114"/>
                  <a:stretch>
                    <a:fillRect/>
                  </a:stretch>
                </pic:blipFill>
                <pic:spPr>
                  <a:xfrm>
                    <a:off x="0" y="0"/>
                    <a:ext cx="474482" cy="512996"/>
                  </a:xfrm>
                  <a:prstGeom prst="rect">
                    <a:avLst/>
                  </a:prstGeom>
                  <a:noFill/>
                  <a:ln>
                    <a:noFill/>
                    <a:prstDash/>
                  </a:ln>
                </pic:spPr>
              </pic:pic>
            </a:graphicData>
          </a:graphic>
        </wp:inline>
      </w:drawing>
    </w:r>
  </w:p>
  <w:p w14:paraId="56D8589F" w14:textId="77777777" w:rsidR="00911342" w:rsidRDefault="00000000">
    <w:pPr>
      <w:pStyle w:val="Standard"/>
      <w:jc w:val="center"/>
      <w:rPr>
        <w:rFonts w:ascii="Palace Script MT" w:hAnsi="Palace Script MT" w:cs="Palace Script MT"/>
        <w:color w:val="002060"/>
        <w:sz w:val="72"/>
        <w:szCs w:val="72"/>
      </w:rPr>
    </w:pPr>
    <w:r>
      <w:rPr>
        <w:rFonts w:ascii="Palace Script MT" w:hAnsi="Palace Script MT" w:cs="Palace Script MT"/>
        <w:color w:val="002060"/>
        <w:sz w:val="72"/>
        <w:szCs w:val="72"/>
      </w:rPr>
      <w:t>Ministero della Cultura</w:t>
    </w:r>
  </w:p>
  <w:p w14:paraId="44CCA9A6" w14:textId="77777777" w:rsidR="00911342" w:rsidRDefault="00000000">
    <w:pPr>
      <w:pStyle w:val="Standard"/>
      <w:tabs>
        <w:tab w:val="center" w:pos="2268"/>
      </w:tabs>
      <w:ind w:right="-24"/>
      <w:jc w:val="center"/>
      <w:rPr>
        <w:rFonts w:ascii="Calibri" w:hAnsi="Calibri" w:cs="Calibri"/>
        <w:color w:val="002060"/>
      </w:rPr>
    </w:pPr>
    <w:r>
      <w:rPr>
        <w:rFonts w:ascii="Calibri" w:hAnsi="Calibri" w:cs="Calibri"/>
        <w:color w:val="002060"/>
      </w:rPr>
      <w:t>DIREZIONE GENERALE ARCHIVI</w:t>
    </w:r>
  </w:p>
  <w:p w14:paraId="7A950FA1" w14:textId="77777777" w:rsidR="00911342" w:rsidRDefault="00000000">
    <w:pPr>
      <w:pStyle w:val="Standard"/>
      <w:jc w:val="center"/>
      <w:rPr>
        <w:rFonts w:ascii="Calibri" w:hAnsi="Calibri" w:cs="Calibri"/>
        <w:color w:val="002060"/>
        <w:sz w:val="20"/>
        <w:szCs w:val="20"/>
      </w:rPr>
    </w:pPr>
    <w:r>
      <w:rPr>
        <w:rFonts w:ascii="Calibri" w:hAnsi="Calibri" w:cs="Calibri"/>
        <w:color w:val="002060"/>
        <w:sz w:val="20"/>
        <w:szCs w:val="20"/>
      </w:rPr>
      <w:t>ARCHIVIO DI STATO DI FROSINONE</w:t>
    </w:r>
  </w:p>
  <w:p w14:paraId="43859AE2" w14:textId="77777777" w:rsidR="00911342" w:rsidRDefault="00000000">
    <w:pPr>
      <w:pStyle w:val="Intestazione"/>
      <w:rPr>
        <w:rFonts w:ascii="Cambria" w:hAnsi="Cambria"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A20"/>
    <w:multiLevelType w:val="multilevel"/>
    <w:tmpl w:val="AE4628B4"/>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BE40ED"/>
    <w:multiLevelType w:val="multilevel"/>
    <w:tmpl w:val="12E0792E"/>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2106CEC"/>
    <w:multiLevelType w:val="multilevel"/>
    <w:tmpl w:val="AED83FCC"/>
    <w:styleLink w:val="WW8Num5"/>
    <w:lvl w:ilvl="0">
      <w:numFmt w:val="bullet"/>
      <w:lvlText w:val="o"/>
      <w:lvlJc w:val="left"/>
      <w:pPr>
        <w:ind w:left="1080" w:hanging="360"/>
      </w:pPr>
      <w:rPr>
        <w:rFonts w:ascii="Courier New" w:hAnsi="Courier New" w:cs="Courier New"/>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2B427F"/>
    <w:multiLevelType w:val="multilevel"/>
    <w:tmpl w:val="A17E0040"/>
    <w:styleLink w:val="WW8Num1"/>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DD011E4"/>
    <w:multiLevelType w:val="multilevel"/>
    <w:tmpl w:val="033C4DE4"/>
    <w:styleLink w:val="WW8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7FD90D54"/>
    <w:multiLevelType w:val="multilevel"/>
    <w:tmpl w:val="E9C6F6DE"/>
    <w:styleLink w:val="WW8Num2"/>
    <w:lvl w:ilvl="0">
      <w:numFmt w:val="bullet"/>
      <w:lvlText w:val=""/>
      <w:lvlJc w:val="left"/>
      <w:pPr>
        <w:ind w:left="720" w:hanging="360"/>
      </w:pPr>
      <w:rPr>
        <w:rFonts w:ascii="Symbol" w:hAnsi="Symbol" w:cs="Symbol"/>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0893198">
    <w:abstractNumId w:val="3"/>
  </w:num>
  <w:num w:numId="2" w16cid:durableId="647244256">
    <w:abstractNumId w:val="5"/>
  </w:num>
  <w:num w:numId="3" w16cid:durableId="756512502">
    <w:abstractNumId w:val="1"/>
  </w:num>
  <w:num w:numId="4" w16cid:durableId="1750611318">
    <w:abstractNumId w:val="0"/>
  </w:num>
  <w:num w:numId="5" w16cid:durableId="2047682858">
    <w:abstractNumId w:val="2"/>
  </w:num>
  <w:num w:numId="6" w16cid:durableId="1311133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3148E"/>
    <w:rsid w:val="005111B5"/>
    <w:rsid w:val="00CA3D61"/>
    <w:rsid w:val="00F31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9E1D"/>
  <w15:docId w15:val="{59E55EE5-11B6-4D5C-912A-7B28726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itolo2">
    <w:name w:val="Titolo2"/>
    <w:basedOn w:val="Standard"/>
    <w:next w:val="Textbody"/>
    <w:pPr>
      <w:keepNext/>
      <w:spacing w:before="240" w:after="120"/>
    </w:pPr>
    <w:rPr>
      <w:rFonts w:ascii="Liberation Sans" w:eastAsia="Microsoft YaHei" w:hAnsi="Liberation Sans" w:cs="Lucida Sans"/>
      <w:sz w:val="28"/>
      <w:szCs w:val="28"/>
    </w:rPr>
  </w:style>
  <w:style w:type="paragraph" w:customStyle="1" w:styleId="Titolo1">
    <w:name w:val="Titolo1"/>
    <w:basedOn w:val="Standard"/>
    <w:next w:val="Textbody"/>
    <w:pPr>
      <w:keepNext/>
      <w:spacing w:before="240" w:after="120"/>
    </w:pPr>
    <w:rPr>
      <w:rFonts w:ascii="Liberation Sans" w:eastAsia="Microsoft YaHei" w:hAnsi="Liberation Sans" w:cs="Lucida Sans"/>
      <w:sz w:val="28"/>
      <w:szCs w:val="28"/>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styleId="Testofumetto">
    <w:name w:val="Balloon Text"/>
    <w:basedOn w:val="Standard"/>
    <w:rPr>
      <w:rFonts w:ascii="Tahoma" w:eastAsia="Tahoma" w:hAnsi="Tahoma" w:cs="Tahoma"/>
      <w:sz w:val="16"/>
      <w:szCs w:val="16"/>
    </w:rPr>
  </w:style>
  <w:style w:type="paragraph" w:styleId="Intestazione">
    <w:name w:val="header"/>
    <w:basedOn w:val="Standard"/>
    <w:pPr>
      <w:tabs>
        <w:tab w:val="center" w:pos="4819"/>
        <w:tab w:val="right" w:pos="9638"/>
      </w:tabs>
    </w:pPr>
  </w:style>
  <w:style w:type="paragraph" w:customStyle="1" w:styleId="Textbodyindent">
    <w:name w:val="Text body indent"/>
    <w:basedOn w:val="Standard"/>
    <w:pPr>
      <w:spacing w:after="120"/>
      <w:ind w:left="283"/>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styleId="NormaleWeb">
    <w:name w:val="Normal (Web)"/>
    <w:basedOn w:val="Standard"/>
    <w:pPr>
      <w:spacing w:before="280" w:after="119"/>
    </w:pPr>
  </w:style>
  <w:style w:type="paragraph" w:styleId="Paragrafoelenco">
    <w:name w:val="List Paragraph"/>
    <w:basedOn w:val="Standard"/>
    <w:pPr>
      <w:spacing w:after="200" w:line="276" w:lineRule="auto"/>
      <w:ind w:left="720"/>
    </w:pPr>
    <w:rPr>
      <w:rFonts w:ascii="Calibri" w:eastAsia="Calibri" w:hAnsi="Calibri" w:cs="Calibri"/>
      <w:sz w:val="22"/>
      <w:szCs w:val="22"/>
    </w:rPr>
  </w:style>
  <w:style w:type="paragraph" w:customStyle="1" w:styleId="Corpodeltesto21">
    <w:name w:val="Corpo del testo 21"/>
    <w:basedOn w:val="Standard"/>
    <w:pPr>
      <w:spacing w:after="120" w:line="480" w:lineRule="auto"/>
    </w:pPr>
  </w:style>
  <w:style w:type="paragraph" w:customStyle="1" w:styleId="Standarduser">
    <w:name w:val="Standard (user)"/>
    <w:pPr>
      <w:suppressAutoHyphens/>
    </w:pPr>
    <w:rPr>
      <w:rFonts w:ascii="Times New Roman" w:eastAsia="SimSun, 宋体" w:hAnsi="Times New Roman" w:cs="Mangal"/>
    </w:rPr>
  </w:style>
  <w:style w:type="paragraph" w:customStyle="1" w:styleId="Textbodyuser">
    <w:name w:val="Text body (user)"/>
    <w:basedOn w:val="Standarduser"/>
    <w:pPr>
      <w:spacing w:after="120"/>
    </w:pPr>
  </w:style>
  <w:style w:type="paragraph" w:customStyle="1" w:styleId="Footnote">
    <w:name w:val="Footnote"/>
    <w:basedOn w:val="Standard"/>
    <w:pPr>
      <w:widowControl w:val="0"/>
    </w:pPr>
    <w:rPr>
      <w:rFonts w:eastAsia="SimSun, 宋体" w:cs="Mangal"/>
      <w:sz w:val="20"/>
      <w:szCs w:val="18"/>
      <w:lang w:bidi="hi-IN"/>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ourier New" w:eastAsia="Courier New" w:hAnsi="Courier New" w:cs="Courier New"/>
    </w:rPr>
  </w:style>
  <w:style w:type="character" w:customStyle="1" w:styleId="WW8Num2z0">
    <w:name w:val="WW8Num2z0"/>
    <w:rPr>
      <w:rFonts w:ascii="Symbol" w:eastAsia="Symbol" w:hAnsi="Symbol" w:cs="Symbol"/>
      <w:sz w:val="16"/>
      <w:szCs w:val="16"/>
    </w:rPr>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Symbol"/>
    </w:rPr>
  </w:style>
  <w:style w:type="character" w:customStyle="1" w:styleId="WW8Num5z0">
    <w:name w:val="WW8Num5z0"/>
    <w:rPr>
      <w:rFonts w:ascii="Courier New" w:eastAsia="Courier New" w:hAnsi="Courier New" w:cs="Courier New"/>
      <w:sz w:val="20"/>
      <w:szCs w:val="20"/>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sz w:val="16"/>
      <w:szCs w:val="16"/>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Garamond" w:eastAsia="Times New Roman" w:hAnsi="Garamond"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Courier New" w:eastAsia="Courier New" w:hAnsi="Courier New" w:cs="Courier New"/>
      <w:sz w:val="20"/>
      <w:szCs w:val="20"/>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customStyle="1" w:styleId="RientrocorpodeltestoCarattere">
    <w:name w:val="Rientro corpo del testo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Corpodeltesto2Carattere">
    <w:name w:val="Corpo del testo 2 Carattere"/>
    <w:rPr>
      <w:sz w:val="24"/>
      <w:szCs w:val="24"/>
    </w:rPr>
  </w:style>
  <w:style w:type="character" w:customStyle="1" w:styleId="StrongEmphasis">
    <w:name w:val="Strong Emphasis"/>
    <w:rPr>
      <w:b/>
      <w:bCs/>
    </w:rPr>
  </w:style>
  <w:style w:type="character" w:customStyle="1" w:styleId="markedcontent">
    <w:name w:val="markedcontent"/>
    <w:basedOn w:val="Carpredefinitoparagrafo1"/>
  </w:style>
  <w:style w:type="character" w:customStyle="1" w:styleId="FootnoteSymbol">
    <w:name w:val="Footnote Symbol"/>
    <w:rPr>
      <w:position w:val="0"/>
      <w:vertAlign w:val="superscript"/>
    </w:rPr>
  </w:style>
  <w:style w:type="character" w:customStyle="1" w:styleId="TestonotaapidipaginaCarattere">
    <w:name w:val="Testo nota a piè di pagina Carattere"/>
    <w:rPr>
      <w:rFonts w:eastAsia="SimSun, 宋体" w:cs="Mangal"/>
      <w:kern w:val="3"/>
      <w:szCs w:val="18"/>
      <w:lang w:eastAsia="zh-CN" w:bidi="hi-IN"/>
    </w:rPr>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inotadichiusura">
    <w:name w:val="WW-Caratteri nota di chiusura"/>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Giancarlo Buzzanca</dc:creator>
  <cp:lastModifiedBy>Nadia</cp:lastModifiedBy>
  <cp:revision>2</cp:revision>
  <cp:lastPrinted>2016-01-22T16:19:00Z</cp:lastPrinted>
  <dcterms:created xsi:type="dcterms:W3CDTF">2023-01-10T11:28:00Z</dcterms:created>
  <dcterms:modified xsi:type="dcterms:W3CDTF">2023-01-10T11:28:00Z</dcterms:modified>
</cp:coreProperties>
</file>